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967"/>
        <w:gridCol w:w="4451"/>
        <w:gridCol w:w="3787"/>
      </w:tblGrid>
      <w:tr w:rsidR="009D76AB" w14:paraId="3D2D217C" w14:textId="77777777" w:rsidTr="00665F2C">
        <w:trPr>
          <w:trHeight w:val="611"/>
          <w:jc w:val="center"/>
        </w:trPr>
        <w:tc>
          <w:tcPr>
            <w:tcW w:w="10205" w:type="dxa"/>
            <w:gridSpan w:val="3"/>
          </w:tcPr>
          <w:p w14:paraId="0613B5AB" w14:textId="77777777" w:rsidR="009D76AB" w:rsidRPr="00665F2C" w:rsidRDefault="00032E8D" w:rsidP="009D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Digging Tools</w:t>
            </w:r>
          </w:p>
        </w:tc>
      </w:tr>
      <w:tr w:rsidR="009D76AB" w14:paraId="611C6213" w14:textId="77777777" w:rsidTr="009D76AB">
        <w:trPr>
          <w:trHeight w:val="432"/>
          <w:jc w:val="center"/>
        </w:trPr>
        <w:tc>
          <w:tcPr>
            <w:tcW w:w="1946" w:type="dxa"/>
          </w:tcPr>
          <w:p w14:paraId="076A6D03" w14:textId="77777777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Tool</w:t>
            </w:r>
          </w:p>
        </w:tc>
        <w:tc>
          <w:tcPr>
            <w:tcW w:w="4463" w:type="dxa"/>
          </w:tcPr>
          <w:p w14:paraId="18E4D333" w14:textId="77777777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Picture</w:t>
            </w:r>
          </w:p>
        </w:tc>
        <w:tc>
          <w:tcPr>
            <w:tcW w:w="3794" w:type="dxa"/>
          </w:tcPr>
          <w:p w14:paraId="1D870D77" w14:textId="77777777" w:rsidR="009D76AB" w:rsidRPr="00665F2C" w:rsidRDefault="009D76AB">
            <w:pPr>
              <w:rPr>
                <w:sz w:val="32"/>
                <w:szCs w:val="32"/>
              </w:rPr>
            </w:pPr>
            <w:r w:rsidRPr="00665F2C">
              <w:rPr>
                <w:sz w:val="32"/>
                <w:szCs w:val="32"/>
              </w:rPr>
              <w:t>Explain the function or use of this tool</w:t>
            </w:r>
          </w:p>
        </w:tc>
      </w:tr>
      <w:tr w:rsidR="009D76AB" w14:paraId="4F5C9D27" w14:textId="77777777" w:rsidTr="009D76AB">
        <w:trPr>
          <w:trHeight w:val="3057"/>
          <w:jc w:val="center"/>
        </w:trPr>
        <w:tc>
          <w:tcPr>
            <w:tcW w:w="1946" w:type="dxa"/>
          </w:tcPr>
          <w:p w14:paraId="18EB568F" w14:textId="77777777" w:rsidR="00032E8D" w:rsidRPr="00032E8D" w:rsidRDefault="00032E8D" w:rsidP="00032E8D">
            <w:pPr>
              <w:rPr>
                <w:sz w:val="32"/>
                <w:szCs w:val="32"/>
              </w:rPr>
            </w:pPr>
            <w:r w:rsidRPr="00032E8D">
              <w:rPr>
                <w:sz w:val="32"/>
                <w:szCs w:val="32"/>
              </w:rPr>
              <w:t>Shovels</w:t>
            </w:r>
          </w:p>
          <w:p w14:paraId="176475C2" w14:textId="77777777" w:rsidR="009D76AB" w:rsidRPr="00665F2C" w:rsidRDefault="009D76AB" w:rsidP="00032E8D">
            <w:pPr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040643BC" w14:textId="77777777" w:rsidR="009D76AB" w:rsidRDefault="009D76AB"/>
        </w:tc>
        <w:tc>
          <w:tcPr>
            <w:tcW w:w="3794" w:type="dxa"/>
          </w:tcPr>
          <w:p w14:paraId="7F6135DF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1DF8EE78" w14:textId="77777777" w:rsidTr="009D76AB">
        <w:trPr>
          <w:trHeight w:val="3504"/>
          <w:jc w:val="center"/>
        </w:trPr>
        <w:tc>
          <w:tcPr>
            <w:tcW w:w="1946" w:type="dxa"/>
          </w:tcPr>
          <w:p w14:paraId="2F05C5CC" w14:textId="77777777" w:rsidR="00032E8D" w:rsidRPr="00032E8D" w:rsidRDefault="00032E8D" w:rsidP="00032E8D">
            <w:pPr>
              <w:rPr>
                <w:sz w:val="32"/>
                <w:szCs w:val="32"/>
              </w:rPr>
            </w:pPr>
            <w:r w:rsidRPr="00032E8D">
              <w:rPr>
                <w:sz w:val="32"/>
                <w:szCs w:val="32"/>
              </w:rPr>
              <w:t>Mattocks</w:t>
            </w:r>
          </w:p>
          <w:p w14:paraId="0B81FAC7" w14:textId="77777777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147E6BB4" w14:textId="77777777" w:rsidR="009D76AB" w:rsidRDefault="009D76AB"/>
        </w:tc>
        <w:tc>
          <w:tcPr>
            <w:tcW w:w="3794" w:type="dxa"/>
          </w:tcPr>
          <w:p w14:paraId="50F68FD6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61734300" w14:textId="77777777" w:rsidTr="009D76AB">
        <w:trPr>
          <w:trHeight w:val="3057"/>
          <w:jc w:val="center"/>
        </w:trPr>
        <w:tc>
          <w:tcPr>
            <w:tcW w:w="1946" w:type="dxa"/>
          </w:tcPr>
          <w:p w14:paraId="71E13062" w14:textId="77777777" w:rsidR="00032E8D" w:rsidRPr="00032E8D" w:rsidRDefault="00032E8D" w:rsidP="00032E8D">
            <w:pPr>
              <w:rPr>
                <w:sz w:val="32"/>
                <w:szCs w:val="32"/>
              </w:rPr>
            </w:pPr>
            <w:r w:rsidRPr="00032E8D">
              <w:rPr>
                <w:sz w:val="32"/>
                <w:szCs w:val="32"/>
              </w:rPr>
              <w:t>Hoes/trowels</w:t>
            </w:r>
          </w:p>
          <w:p w14:paraId="670A01AE" w14:textId="77777777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05EF6793" w14:textId="77777777" w:rsidR="009D76AB" w:rsidRDefault="009D76AB"/>
        </w:tc>
        <w:tc>
          <w:tcPr>
            <w:tcW w:w="3794" w:type="dxa"/>
          </w:tcPr>
          <w:p w14:paraId="4C653371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6F0C905E" w14:textId="77777777" w:rsidTr="009D76AB">
        <w:trPr>
          <w:trHeight w:val="3057"/>
          <w:jc w:val="center"/>
        </w:trPr>
        <w:tc>
          <w:tcPr>
            <w:tcW w:w="1946" w:type="dxa"/>
          </w:tcPr>
          <w:p w14:paraId="1DDE45BF" w14:textId="77777777" w:rsidR="009D76AB" w:rsidRPr="00665F2C" w:rsidRDefault="00A64B4D" w:rsidP="008530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Nut Runners</w:t>
            </w:r>
          </w:p>
        </w:tc>
        <w:tc>
          <w:tcPr>
            <w:tcW w:w="4463" w:type="dxa"/>
          </w:tcPr>
          <w:p w14:paraId="732675B1" w14:textId="77777777" w:rsidR="009D76AB" w:rsidRDefault="009D76AB"/>
        </w:tc>
        <w:tc>
          <w:tcPr>
            <w:tcW w:w="3794" w:type="dxa"/>
          </w:tcPr>
          <w:p w14:paraId="257E082E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4792F5B7" w14:textId="77777777" w:rsidTr="009D76AB">
        <w:trPr>
          <w:trHeight w:val="3057"/>
          <w:jc w:val="center"/>
        </w:trPr>
        <w:tc>
          <w:tcPr>
            <w:tcW w:w="1946" w:type="dxa"/>
          </w:tcPr>
          <w:p w14:paraId="500B672D" w14:textId="77777777" w:rsidR="00032E8D" w:rsidRPr="00032E8D" w:rsidRDefault="00032E8D" w:rsidP="00032E8D">
            <w:pPr>
              <w:rPr>
                <w:sz w:val="32"/>
                <w:szCs w:val="32"/>
              </w:rPr>
            </w:pPr>
            <w:r w:rsidRPr="00032E8D">
              <w:rPr>
                <w:sz w:val="32"/>
                <w:szCs w:val="32"/>
              </w:rPr>
              <w:t>Rakes</w:t>
            </w:r>
          </w:p>
          <w:p w14:paraId="6081FB18" w14:textId="77777777" w:rsidR="009D76AB" w:rsidRPr="00665F2C" w:rsidRDefault="009D76AB" w:rsidP="00032E8D">
            <w:pPr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758AA813" w14:textId="77777777" w:rsidR="009D76AB" w:rsidRDefault="009D76AB"/>
        </w:tc>
        <w:tc>
          <w:tcPr>
            <w:tcW w:w="3794" w:type="dxa"/>
          </w:tcPr>
          <w:p w14:paraId="635ED15E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  <w:tr w:rsidR="009D76AB" w14:paraId="2DADE01E" w14:textId="77777777" w:rsidTr="009D76AB">
        <w:trPr>
          <w:trHeight w:val="3057"/>
          <w:jc w:val="center"/>
        </w:trPr>
        <w:tc>
          <w:tcPr>
            <w:tcW w:w="1946" w:type="dxa"/>
          </w:tcPr>
          <w:p w14:paraId="6BE93CE7" w14:textId="77777777" w:rsidR="00032E8D" w:rsidRPr="00032E8D" w:rsidRDefault="00032E8D" w:rsidP="00032E8D">
            <w:pPr>
              <w:rPr>
                <w:sz w:val="32"/>
                <w:szCs w:val="32"/>
              </w:rPr>
            </w:pPr>
            <w:r w:rsidRPr="00032E8D">
              <w:rPr>
                <w:sz w:val="32"/>
                <w:szCs w:val="32"/>
              </w:rPr>
              <w:t>Posthole digger</w:t>
            </w:r>
          </w:p>
          <w:p w14:paraId="6DD2586F" w14:textId="77777777" w:rsidR="009D76AB" w:rsidRPr="00665F2C" w:rsidRDefault="009D76AB" w:rsidP="009D76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463" w:type="dxa"/>
          </w:tcPr>
          <w:p w14:paraId="39979788" w14:textId="77777777" w:rsidR="009D76AB" w:rsidRDefault="009D76AB">
            <w:bookmarkStart w:id="0" w:name="_GoBack"/>
            <w:bookmarkEnd w:id="0"/>
          </w:p>
        </w:tc>
        <w:tc>
          <w:tcPr>
            <w:tcW w:w="3794" w:type="dxa"/>
          </w:tcPr>
          <w:p w14:paraId="079D03F7" w14:textId="77777777" w:rsidR="009D76AB" w:rsidRPr="00665F2C" w:rsidRDefault="009D76AB">
            <w:pPr>
              <w:rPr>
                <w:sz w:val="28"/>
                <w:szCs w:val="28"/>
              </w:rPr>
            </w:pPr>
          </w:p>
        </w:tc>
      </w:tr>
    </w:tbl>
    <w:p w14:paraId="027B9A05" w14:textId="77777777" w:rsidR="00B11B11" w:rsidRDefault="004C76A3"/>
    <w:p w14:paraId="5AD0715B" w14:textId="77777777" w:rsidR="009D76AB" w:rsidRDefault="009D76AB"/>
    <w:p w14:paraId="09998B1A" w14:textId="77777777" w:rsidR="009D76AB" w:rsidRDefault="009D76AB"/>
    <w:sectPr w:rsidR="009D76AB" w:rsidSect="00A102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4C53" w14:textId="77777777" w:rsidR="004C76A3" w:rsidRDefault="004C76A3" w:rsidP="009D76AB">
      <w:r>
        <w:separator/>
      </w:r>
    </w:p>
  </w:endnote>
  <w:endnote w:type="continuationSeparator" w:id="0">
    <w:p w14:paraId="252712D6" w14:textId="77777777" w:rsidR="004C76A3" w:rsidRDefault="004C76A3" w:rsidP="009D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9AB20" w14:textId="77777777" w:rsidR="004C76A3" w:rsidRDefault="004C76A3" w:rsidP="009D76AB">
      <w:r>
        <w:separator/>
      </w:r>
    </w:p>
  </w:footnote>
  <w:footnote w:type="continuationSeparator" w:id="0">
    <w:p w14:paraId="51B82DC8" w14:textId="77777777" w:rsidR="004C76A3" w:rsidRDefault="004C76A3" w:rsidP="009D76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3F29" w14:textId="77777777" w:rsidR="009D76AB" w:rsidRPr="009D76AB" w:rsidRDefault="00032E8D" w:rsidP="009D76AB">
    <w:pPr>
      <w:pStyle w:val="Header"/>
      <w:jc w:val="center"/>
      <w:rPr>
        <w:b/>
        <w:sz w:val="44"/>
        <w:szCs w:val="44"/>
      </w:rPr>
    </w:pPr>
    <w:r>
      <w:rPr>
        <w:b/>
        <w:iCs/>
        <w:sz w:val="44"/>
        <w:szCs w:val="44"/>
      </w:rPr>
      <w:t>Digging Tools</w:t>
    </w:r>
  </w:p>
  <w:p w14:paraId="515F15CF" w14:textId="77777777" w:rsidR="009D76AB" w:rsidRDefault="009D7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8D"/>
    <w:rsid w:val="00001D1E"/>
    <w:rsid w:val="00021A54"/>
    <w:rsid w:val="00032E8D"/>
    <w:rsid w:val="001552E5"/>
    <w:rsid w:val="00194E3B"/>
    <w:rsid w:val="001A3563"/>
    <w:rsid w:val="00246076"/>
    <w:rsid w:val="003B631E"/>
    <w:rsid w:val="00472398"/>
    <w:rsid w:val="004A1481"/>
    <w:rsid w:val="004C76A3"/>
    <w:rsid w:val="006364D9"/>
    <w:rsid w:val="00663E0E"/>
    <w:rsid w:val="00665F2C"/>
    <w:rsid w:val="00711005"/>
    <w:rsid w:val="0085306A"/>
    <w:rsid w:val="008F494F"/>
    <w:rsid w:val="009D76AB"/>
    <w:rsid w:val="009E7B4C"/>
    <w:rsid w:val="009F31DE"/>
    <w:rsid w:val="009F6F8B"/>
    <w:rsid w:val="00A10235"/>
    <w:rsid w:val="00A43011"/>
    <w:rsid w:val="00A64B4D"/>
    <w:rsid w:val="00B4644F"/>
    <w:rsid w:val="00BA053F"/>
    <w:rsid w:val="00BD47CD"/>
    <w:rsid w:val="00C054CC"/>
    <w:rsid w:val="00CA6FC1"/>
    <w:rsid w:val="00CF081F"/>
    <w:rsid w:val="00D238EB"/>
    <w:rsid w:val="00D867AD"/>
    <w:rsid w:val="00EE004B"/>
    <w:rsid w:val="00F07F6D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E8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AB"/>
  </w:style>
  <w:style w:type="paragraph" w:styleId="Footer">
    <w:name w:val="footer"/>
    <w:basedOn w:val="Normal"/>
    <w:link w:val="FooterChar"/>
    <w:uiPriority w:val="99"/>
    <w:unhideWhenUsed/>
    <w:rsid w:val="009D7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6AB"/>
  </w:style>
  <w:style w:type="table" w:styleId="TableGrid">
    <w:name w:val="Table Grid"/>
    <w:basedOn w:val="TableNormal"/>
    <w:uiPriority w:val="39"/>
    <w:rsid w:val="009D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8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5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My%20Passport%20for%20Mac/2017-2018%20School%20Year/Agriculture%20Mechanics%20&amp;%20Metal/1st%20Six%20Weeks/Pictures%20Digging%20To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Pictures Digging Tools.dotx</Template>
  <TotalTime>2</TotalTime>
  <Pages>2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2017-10-03T14:17:00Z</dcterms:created>
  <dcterms:modified xsi:type="dcterms:W3CDTF">2017-10-03T14:19:00Z</dcterms:modified>
</cp:coreProperties>
</file>